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DE" w:rsidRDefault="00AF57DE" w:rsidP="00532BA8">
      <w:pPr>
        <w:pStyle w:val="Heading1-BeforeTable"/>
      </w:pPr>
      <w:r w:rsidRPr="00AF57DE">
        <w:t>List the Situation Cards chosen from most easy to least easy.</w:t>
      </w:r>
    </w:p>
    <w:tbl>
      <w:tblPr>
        <w:tblStyle w:val="TableGrid"/>
        <w:tblpPr w:leftFromText="142" w:rightFromText="142" w:vertAnchor="text" w:horzAnchor="margin" w:tblpX="-368" w:tblpY="1"/>
        <w:tblOverlap w:val="never"/>
        <w:tblW w:w="10211" w:type="dxa"/>
        <w:tblBorders>
          <w:top w:val="single" w:sz="4" w:space="0" w:color="717273"/>
          <w:left w:val="single" w:sz="4" w:space="0" w:color="717273"/>
          <w:bottom w:val="single" w:sz="4" w:space="0" w:color="717273"/>
          <w:right w:val="single" w:sz="4" w:space="0" w:color="717273"/>
          <w:insideH w:val="single" w:sz="4" w:space="0" w:color="717273"/>
          <w:insideV w:val="single" w:sz="4" w:space="0" w:color="71727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9"/>
        <w:gridCol w:w="2041"/>
        <w:gridCol w:w="1310"/>
        <w:gridCol w:w="2835"/>
        <w:gridCol w:w="2976"/>
      </w:tblGrid>
      <w:tr w:rsidR="001610D8" w:rsidRPr="00AF11F4" w:rsidTr="00E316F5">
        <w:trPr>
          <w:trHeight w:hRule="exact" w:val="737"/>
        </w:trPr>
        <w:tc>
          <w:tcPr>
            <w:tcW w:w="1049" w:type="dxa"/>
            <w:tcMar>
              <w:top w:w="142" w:type="dxa"/>
            </w:tcMar>
          </w:tcPr>
          <w:p w:rsidR="001610D8" w:rsidRPr="00AF11F4" w:rsidRDefault="001610D8" w:rsidP="009E6A84">
            <w:pPr>
              <w:pStyle w:val="Table-ColumnHeading"/>
            </w:pPr>
            <w:r w:rsidRPr="00AF11F4">
              <w:t>Situation</w:t>
            </w:r>
            <w:r>
              <w:t xml:space="preserve"> number</w:t>
            </w:r>
            <w:bookmarkStart w:id="0" w:name="_GoBack"/>
            <w:bookmarkEnd w:id="0"/>
          </w:p>
        </w:tc>
        <w:tc>
          <w:tcPr>
            <w:tcW w:w="2041" w:type="dxa"/>
            <w:tcMar>
              <w:top w:w="142" w:type="dxa"/>
            </w:tcMar>
          </w:tcPr>
          <w:p w:rsidR="001610D8" w:rsidRPr="00AF11F4" w:rsidRDefault="001610D8" w:rsidP="009E6A84">
            <w:pPr>
              <w:pStyle w:val="Table-ColumnHeading"/>
            </w:pPr>
            <w:r w:rsidRPr="00AF11F4">
              <w:t>Set an “x” in the circle</w:t>
            </w:r>
          </w:p>
          <w:p w:rsidR="001610D8" w:rsidRPr="00AF11F4" w:rsidRDefault="001610D8" w:rsidP="009E6A84">
            <w:pPr>
              <w:pStyle w:val="Table-ColumnHeading"/>
            </w:pPr>
            <w:r w:rsidRPr="00AF11F4">
              <w:t>for traffic light rating</w:t>
            </w:r>
          </w:p>
        </w:tc>
        <w:tc>
          <w:tcPr>
            <w:tcW w:w="1310" w:type="dxa"/>
          </w:tcPr>
          <w:p w:rsidR="001610D8" w:rsidRPr="00AF11F4" w:rsidRDefault="00E316F5" w:rsidP="00E316F5">
            <w:pPr>
              <w:pStyle w:val="Table-ColumnHeading"/>
            </w:pPr>
            <w:r>
              <w:t>Importance r</w:t>
            </w:r>
            <w:r w:rsidR="001610D8">
              <w:t>ating</w:t>
            </w:r>
          </w:p>
        </w:tc>
        <w:tc>
          <w:tcPr>
            <w:tcW w:w="2835" w:type="dxa"/>
            <w:tcMar>
              <w:top w:w="142" w:type="dxa"/>
            </w:tcMar>
          </w:tcPr>
          <w:p w:rsidR="001610D8" w:rsidRPr="00AF11F4" w:rsidRDefault="001610D8" w:rsidP="009E6A84">
            <w:pPr>
              <w:pStyle w:val="Table-ColumnHeading"/>
            </w:pPr>
            <w:r w:rsidRPr="00AF11F4">
              <w:t>Describe</w:t>
            </w:r>
          </w:p>
          <w:p w:rsidR="001610D8" w:rsidRPr="00AF11F4" w:rsidRDefault="001610D8" w:rsidP="009E6A84">
            <w:pPr>
              <w:pStyle w:val="Table-ColumnHeading"/>
            </w:pPr>
            <w:r w:rsidRPr="00AF11F4">
              <w:t>the situation</w:t>
            </w:r>
          </w:p>
        </w:tc>
        <w:tc>
          <w:tcPr>
            <w:tcW w:w="2976" w:type="dxa"/>
            <w:tcMar>
              <w:top w:w="142" w:type="dxa"/>
            </w:tcMar>
          </w:tcPr>
          <w:p w:rsidR="001610D8" w:rsidRPr="00AF11F4" w:rsidRDefault="001610D8" w:rsidP="009E6A84">
            <w:pPr>
              <w:pStyle w:val="Table-ColumnHeading"/>
            </w:pPr>
            <w:r w:rsidRPr="00AF11F4">
              <w:t>What do you do to manage</w:t>
            </w:r>
          </w:p>
          <w:p w:rsidR="001610D8" w:rsidRPr="00AF11F4" w:rsidRDefault="001610D8" w:rsidP="009E6A84">
            <w:pPr>
              <w:pStyle w:val="Table-ColumnHeading"/>
            </w:pPr>
            <w:proofErr w:type="gramStart"/>
            <w:r w:rsidRPr="00AF11F4">
              <w:t>in</w:t>
            </w:r>
            <w:proofErr w:type="gramEnd"/>
            <w:r w:rsidRPr="00AF11F4">
              <w:t xml:space="preserve"> this situation?</w:t>
            </w:r>
          </w:p>
        </w:tc>
      </w:tr>
      <w:tr w:rsidR="001610D8" w:rsidTr="00E316F5">
        <w:trPr>
          <w:trHeight w:val="851"/>
        </w:trPr>
        <w:tc>
          <w:tcPr>
            <w:tcW w:w="1049" w:type="dxa"/>
            <w:tcMar>
              <w:top w:w="142" w:type="dxa"/>
            </w:tcMar>
          </w:tcPr>
          <w:p w:rsidR="001610D8" w:rsidRDefault="00F27DDB" w:rsidP="009E6A84">
            <w:pPr>
              <w:pStyle w:val="Table-Number"/>
            </w:pPr>
            <w:r>
              <w:fldChar w:fldCharType="begin"/>
            </w:r>
            <w:r w:rsidR="001610D8">
              <w:instrText xml:space="preserve"> MACROBUTTON  NN [xx]</w:instrText>
            </w:r>
            <w:r>
              <w:fldChar w:fldCharType="end"/>
            </w:r>
          </w:p>
        </w:tc>
        <w:tc>
          <w:tcPr>
            <w:tcW w:w="2041" w:type="dxa"/>
            <w:tcMar>
              <w:top w:w="142" w:type="dxa"/>
            </w:tcMar>
          </w:tcPr>
          <w:p w:rsidR="001610D8" w:rsidRDefault="00F27DDB" w:rsidP="009E6A84">
            <w:pPr>
              <w:pStyle w:val="TrafficlightSpac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width:97.8pt;height:15.6pt;mso-left-percent:-10001;mso-top-percent:-10001;mso-position-horizontal:absolute;mso-position-horizontal-relative:char;mso-position-vertical:absolute;mso-position-vertical-relative:line;mso-left-percent:-10001;mso-top-percent:-10001" stroked="f">
                  <v:fill r:id="rId8" o:title="trafiklys" recolor="t" rotate="t" type="frame"/>
                  <v:textbox style="mso-next-textbox:#_x0000_s1030" inset="0,0,0,0">
                    <w:txbxContent>
                      <w:tbl>
                        <w:tblPr>
                          <w:tblStyle w:val="TableGrid"/>
                          <w:tblW w:w="0" w:type="dxa"/>
                          <w:tblInd w:w="34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227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67"/>
                          <w:gridCol w:w="567"/>
                          <w:gridCol w:w="567"/>
                        </w:tblGrid>
                        <w:tr w:rsidR="001610D8" w:rsidTr="00B975D9">
                          <w:trPr>
                            <w:trHeight w:hRule="exact" w:val="454"/>
                          </w:trPr>
                          <w:tc>
                            <w:tcPr>
                              <w:tcW w:w="567" w:type="dxa"/>
                              <w:tcMar>
                                <w:left w:w="340" w:type="dxa"/>
                              </w:tcMar>
                            </w:tcPr>
                            <w:p w:rsidR="001610D8" w:rsidRDefault="001610D8" w:rsidP="00D51BB4">
                              <w:pPr>
                                <w:pStyle w:val="Trafficlight-X"/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left w:w="272" w:type="dxa"/>
                              </w:tcMar>
                            </w:tcPr>
                            <w:p w:rsidR="001610D8" w:rsidRDefault="001610D8" w:rsidP="00D51BB4">
                              <w:pPr>
                                <w:pStyle w:val="Trafficlight-X"/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left w:w="198" w:type="dxa"/>
                              </w:tcMar>
                            </w:tcPr>
                            <w:p w:rsidR="001610D8" w:rsidRDefault="001610D8" w:rsidP="00D51BB4">
                              <w:pPr>
                                <w:pStyle w:val="Trafficlight-X"/>
                              </w:pPr>
                            </w:p>
                          </w:tc>
                        </w:tr>
                      </w:tbl>
                      <w:p w:rsidR="001610D8" w:rsidRDefault="001610D8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10" w:type="dxa"/>
          </w:tcPr>
          <w:p w:rsidR="001610D8" w:rsidRDefault="001610D8" w:rsidP="009E6A84">
            <w:pPr>
              <w:pStyle w:val="Table-Text"/>
            </w:pPr>
          </w:p>
        </w:tc>
        <w:tc>
          <w:tcPr>
            <w:tcW w:w="2835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  <w:tc>
          <w:tcPr>
            <w:tcW w:w="2976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</w:tr>
      <w:tr w:rsidR="001610D8" w:rsidTr="00E316F5">
        <w:trPr>
          <w:trHeight w:val="851"/>
        </w:trPr>
        <w:tc>
          <w:tcPr>
            <w:tcW w:w="1049" w:type="dxa"/>
            <w:tcMar>
              <w:top w:w="142" w:type="dxa"/>
            </w:tcMar>
          </w:tcPr>
          <w:p w:rsidR="001610D8" w:rsidRDefault="00F27DDB" w:rsidP="009E6A84">
            <w:pPr>
              <w:pStyle w:val="Table-Number"/>
            </w:pPr>
            <w:r>
              <w:fldChar w:fldCharType="begin"/>
            </w:r>
            <w:r w:rsidR="001610D8">
              <w:instrText xml:space="preserve"> MACROBUTTON  NN [xx]</w:instrText>
            </w:r>
            <w:r>
              <w:fldChar w:fldCharType="end"/>
            </w:r>
          </w:p>
        </w:tc>
        <w:tc>
          <w:tcPr>
            <w:tcW w:w="2041" w:type="dxa"/>
            <w:tcMar>
              <w:top w:w="142" w:type="dxa"/>
            </w:tcMar>
          </w:tcPr>
          <w:p w:rsidR="001610D8" w:rsidRDefault="00F27DDB" w:rsidP="009E6A84">
            <w:pPr>
              <w:pStyle w:val="TrafficlightSpacer"/>
            </w:pPr>
            <w:r>
              <w:pict>
                <v:shape id="_x0000_s1029" type="#_x0000_t202" style="width:97.8pt;height:15.6pt;mso-left-percent:-10001;mso-top-percent:-10001;mso-position-horizontal:absolute;mso-position-horizontal-relative:char;mso-position-vertical:absolute;mso-position-vertical-relative:line;mso-left-percent:-10001;mso-top-percent:-10001" stroked="f">
                  <v:fill r:id="rId8" o:title="trafiklys" recolor="t" rotate="t" type="frame"/>
                  <v:textbox style="mso-next-textbox:#_x0000_s1029" inset="0,0,0,0">
                    <w:txbxContent>
                      <w:tbl>
                        <w:tblPr>
                          <w:tblStyle w:val="TableGrid"/>
                          <w:tblW w:w="0" w:type="dxa"/>
                          <w:tblInd w:w="34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227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67"/>
                          <w:gridCol w:w="567"/>
                          <w:gridCol w:w="567"/>
                        </w:tblGrid>
                        <w:tr w:rsidR="001610D8" w:rsidTr="00B975D9">
                          <w:trPr>
                            <w:trHeight w:hRule="exact" w:val="454"/>
                          </w:trPr>
                          <w:tc>
                            <w:tcPr>
                              <w:tcW w:w="567" w:type="dxa"/>
                              <w:tcMar>
                                <w:left w:w="340" w:type="dxa"/>
                              </w:tcMar>
                            </w:tcPr>
                            <w:p w:rsidR="001610D8" w:rsidRDefault="001610D8" w:rsidP="00D51BB4">
                              <w:pPr>
                                <w:pStyle w:val="Trafficlight-X"/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left w:w="272" w:type="dxa"/>
                              </w:tcMar>
                            </w:tcPr>
                            <w:p w:rsidR="001610D8" w:rsidRDefault="001610D8" w:rsidP="00D51BB4">
                              <w:pPr>
                                <w:pStyle w:val="Trafficlight-X"/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left w:w="198" w:type="dxa"/>
                              </w:tcMar>
                            </w:tcPr>
                            <w:p w:rsidR="001610D8" w:rsidRDefault="001610D8" w:rsidP="00D51BB4">
                              <w:pPr>
                                <w:pStyle w:val="Trafficlight-X"/>
                              </w:pPr>
                            </w:p>
                          </w:tc>
                        </w:tr>
                      </w:tbl>
                      <w:p w:rsidR="001610D8" w:rsidRDefault="001610D8" w:rsidP="008106C5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10" w:type="dxa"/>
          </w:tcPr>
          <w:p w:rsidR="001610D8" w:rsidRDefault="001610D8" w:rsidP="009E6A84">
            <w:pPr>
              <w:pStyle w:val="Table-Text"/>
            </w:pPr>
          </w:p>
        </w:tc>
        <w:tc>
          <w:tcPr>
            <w:tcW w:w="2835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  <w:tc>
          <w:tcPr>
            <w:tcW w:w="2976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</w:tr>
      <w:tr w:rsidR="001610D8" w:rsidTr="00E316F5">
        <w:trPr>
          <w:trHeight w:val="851"/>
        </w:trPr>
        <w:tc>
          <w:tcPr>
            <w:tcW w:w="1049" w:type="dxa"/>
            <w:tcMar>
              <w:top w:w="142" w:type="dxa"/>
            </w:tcMar>
          </w:tcPr>
          <w:p w:rsidR="001610D8" w:rsidRDefault="00F27DDB" w:rsidP="009E6A84">
            <w:pPr>
              <w:pStyle w:val="Table-Number"/>
            </w:pPr>
            <w:r>
              <w:fldChar w:fldCharType="begin"/>
            </w:r>
            <w:r w:rsidR="001610D8">
              <w:instrText xml:space="preserve"> MACROBUTTON  NN [xx]</w:instrText>
            </w:r>
            <w:r>
              <w:fldChar w:fldCharType="end"/>
            </w:r>
          </w:p>
        </w:tc>
        <w:tc>
          <w:tcPr>
            <w:tcW w:w="2041" w:type="dxa"/>
            <w:tcMar>
              <w:top w:w="142" w:type="dxa"/>
            </w:tcMar>
          </w:tcPr>
          <w:p w:rsidR="001610D8" w:rsidRDefault="00F27DDB" w:rsidP="009E6A84">
            <w:pPr>
              <w:pStyle w:val="TrafficlightSpacer"/>
            </w:pPr>
            <w:r>
              <w:pict>
                <v:shape id="_x0000_s1028" type="#_x0000_t202" style="width:97.8pt;height:15.6pt;mso-left-percent:-10001;mso-top-percent:-10001;mso-position-horizontal:absolute;mso-position-horizontal-relative:char;mso-position-vertical:absolute;mso-position-vertical-relative:line;mso-left-percent:-10001;mso-top-percent:-10001" stroked="f">
                  <v:fill r:id="rId8" o:title="trafiklys" recolor="t" rotate="t" type="frame"/>
                  <v:textbox style="mso-next-textbox:#_x0000_s1028" inset="0,0,0,0">
                    <w:txbxContent>
                      <w:tbl>
                        <w:tblPr>
                          <w:tblStyle w:val="TableGrid"/>
                          <w:tblW w:w="0" w:type="dxa"/>
                          <w:tblInd w:w="34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227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67"/>
                          <w:gridCol w:w="567"/>
                          <w:gridCol w:w="567"/>
                        </w:tblGrid>
                        <w:tr w:rsidR="001610D8" w:rsidTr="00B975D9">
                          <w:trPr>
                            <w:trHeight w:hRule="exact" w:val="454"/>
                          </w:trPr>
                          <w:tc>
                            <w:tcPr>
                              <w:tcW w:w="567" w:type="dxa"/>
                              <w:tcMar>
                                <w:left w:w="340" w:type="dxa"/>
                              </w:tcMar>
                            </w:tcPr>
                            <w:p w:rsidR="001610D8" w:rsidRDefault="001610D8" w:rsidP="00D51BB4">
                              <w:pPr>
                                <w:pStyle w:val="Trafficlight-X"/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left w:w="272" w:type="dxa"/>
                              </w:tcMar>
                            </w:tcPr>
                            <w:p w:rsidR="001610D8" w:rsidRDefault="001610D8" w:rsidP="00D51BB4">
                              <w:pPr>
                                <w:pStyle w:val="Trafficlight-X"/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left w:w="198" w:type="dxa"/>
                              </w:tcMar>
                            </w:tcPr>
                            <w:p w:rsidR="001610D8" w:rsidRDefault="001610D8" w:rsidP="00D51BB4">
                              <w:pPr>
                                <w:pStyle w:val="Trafficlight-X"/>
                              </w:pPr>
                            </w:p>
                          </w:tc>
                        </w:tr>
                      </w:tbl>
                      <w:p w:rsidR="001610D8" w:rsidRDefault="001610D8" w:rsidP="008106C5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10" w:type="dxa"/>
          </w:tcPr>
          <w:p w:rsidR="001610D8" w:rsidRDefault="001610D8" w:rsidP="009E6A84">
            <w:pPr>
              <w:pStyle w:val="Table-Text"/>
            </w:pPr>
          </w:p>
        </w:tc>
        <w:tc>
          <w:tcPr>
            <w:tcW w:w="2835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  <w:tc>
          <w:tcPr>
            <w:tcW w:w="2976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</w:tr>
      <w:tr w:rsidR="001610D8" w:rsidTr="00E316F5">
        <w:trPr>
          <w:trHeight w:val="851"/>
        </w:trPr>
        <w:tc>
          <w:tcPr>
            <w:tcW w:w="1049" w:type="dxa"/>
            <w:tcMar>
              <w:top w:w="142" w:type="dxa"/>
            </w:tcMar>
          </w:tcPr>
          <w:p w:rsidR="001610D8" w:rsidRDefault="00F27DDB" w:rsidP="009E6A84">
            <w:pPr>
              <w:pStyle w:val="Table-Number"/>
            </w:pPr>
            <w:r>
              <w:fldChar w:fldCharType="begin"/>
            </w:r>
            <w:r w:rsidR="001610D8">
              <w:instrText xml:space="preserve"> MACROBUTTON  NN [xx]</w:instrText>
            </w:r>
            <w:r>
              <w:fldChar w:fldCharType="end"/>
            </w:r>
          </w:p>
        </w:tc>
        <w:tc>
          <w:tcPr>
            <w:tcW w:w="2041" w:type="dxa"/>
            <w:tcMar>
              <w:top w:w="142" w:type="dxa"/>
            </w:tcMar>
          </w:tcPr>
          <w:p w:rsidR="001610D8" w:rsidRDefault="00F27DDB" w:rsidP="009E6A84">
            <w:pPr>
              <w:pStyle w:val="TrafficlightSpacer"/>
            </w:pPr>
            <w:r>
              <w:pict>
                <v:shape id="_x0000_s1027" type="#_x0000_t202" style="width:97.8pt;height:15.6pt;mso-left-percent:-10001;mso-top-percent:-10001;mso-position-horizontal:absolute;mso-position-horizontal-relative:char;mso-position-vertical:absolute;mso-position-vertical-relative:line;mso-left-percent:-10001;mso-top-percent:-10001" stroked="f">
                  <v:fill r:id="rId8" o:title="trafiklys" recolor="t" rotate="t" type="frame"/>
                  <v:textbox style="mso-next-textbox:#_x0000_s1027" inset="0,0,0,0">
                    <w:txbxContent>
                      <w:tbl>
                        <w:tblPr>
                          <w:tblStyle w:val="TableGrid"/>
                          <w:tblW w:w="0" w:type="dxa"/>
                          <w:tblInd w:w="34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227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67"/>
                          <w:gridCol w:w="567"/>
                          <w:gridCol w:w="567"/>
                        </w:tblGrid>
                        <w:tr w:rsidR="001610D8" w:rsidTr="00B975D9">
                          <w:trPr>
                            <w:trHeight w:hRule="exact" w:val="454"/>
                          </w:trPr>
                          <w:tc>
                            <w:tcPr>
                              <w:tcW w:w="567" w:type="dxa"/>
                              <w:tcMar>
                                <w:left w:w="340" w:type="dxa"/>
                              </w:tcMar>
                            </w:tcPr>
                            <w:p w:rsidR="001610D8" w:rsidRDefault="001610D8" w:rsidP="00D51BB4">
                              <w:pPr>
                                <w:pStyle w:val="Trafficlight-X"/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left w:w="272" w:type="dxa"/>
                              </w:tcMar>
                            </w:tcPr>
                            <w:p w:rsidR="001610D8" w:rsidRDefault="001610D8" w:rsidP="00D51BB4">
                              <w:pPr>
                                <w:pStyle w:val="Trafficlight-X"/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left w:w="198" w:type="dxa"/>
                              </w:tcMar>
                            </w:tcPr>
                            <w:p w:rsidR="001610D8" w:rsidRDefault="001610D8" w:rsidP="00D51BB4">
                              <w:pPr>
                                <w:pStyle w:val="Trafficlight-X"/>
                              </w:pPr>
                            </w:p>
                          </w:tc>
                        </w:tr>
                      </w:tbl>
                      <w:p w:rsidR="001610D8" w:rsidRDefault="001610D8" w:rsidP="001364D3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10" w:type="dxa"/>
          </w:tcPr>
          <w:p w:rsidR="001610D8" w:rsidRDefault="001610D8" w:rsidP="009E6A84">
            <w:pPr>
              <w:pStyle w:val="Table-Text"/>
            </w:pPr>
          </w:p>
        </w:tc>
        <w:tc>
          <w:tcPr>
            <w:tcW w:w="2835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  <w:tc>
          <w:tcPr>
            <w:tcW w:w="2976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</w:tr>
      <w:tr w:rsidR="001610D8" w:rsidTr="00E316F5">
        <w:trPr>
          <w:trHeight w:val="851"/>
        </w:trPr>
        <w:tc>
          <w:tcPr>
            <w:tcW w:w="1049" w:type="dxa"/>
            <w:tcMar>
              <w:top w:w="142" w:type="dxa"/>
            </w:tcMar>
          </w:tcPr>
          <w:p w:rsidR="001610D8" w:rsidRDefault="00F27DDB" w:rsidP="009E6A84">
            <w:pPr>
              <w:pStyle w:val="Table-Number"/>
            </w:pPr>
            <w:r>
              <w:fldChar w:fldCharType="begin"/>
            </w:r>
            <w:r w:rsidR="001610D8">
              <w:instrText xml:space="preserve"> MACROBUTTON  NN [xx]</w:instrText>
            </w:r>
            <w:r>
              <w:fldChar w:fldCharType="end"/>
            </w:r>
          </w:p>
        </w:tc>
        <w:tc>
          <w:tcPr>
            <w:tcW w:w="2041" w:type="dxa"/>
            <w:tcMar>
              <w:top w:w="142" w:type="dxa"/>
            </w:tcMar>
          </w:tcPr>
          <w:p w:rsidR="001610D8" w:rsidRDefault="00F27DDB" w:rsidP="009E6A84">
            <w:pPr>
              <w:pStyle w:val="TrafficlightSpacer"/>
            </w:pPr>
            <w:r>
              <w:pict>
                <v:shape id="_x0000_s1026" type="#_x0000_t202" style="width:97.8pt;height:15.6pt;mso-left-percent:-10001;mso-top-percent:-10001;mso-position-horizontal:absolute;mso-position-horizontal-relative:char;mso-position-vertical:absolute;mso-position-vertical-relative:line;mso-left-percent:-10001;mso-top-percent:-10001" stroked="f">
                  <v:fill r:id="rId8" o:title="trafiklys" recolor="t" rotate="t" type="frame"/>
                  <v:textbox style="mso-next-textbox:#_x0000_s1026" inset="0,0,0,0">
                    <w:txbxContent>
                      <w:tbl>
                        <w:tblPr>
                          <w:tblStyle w:val="TableGrid"/>
                          <w:tblW w:w="0" w:type="dxa"/>
                          <w:tblInd w:w="34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227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67"/>
                          <w:gridCol w:w="567"/>
                          <w:gridCol w:w="567"/>
                        </w:tblGrid>
                        <w:tr w:rsidR="001610D8" w:rsidTr="00B975D9">
                          <w:trPr>
                            <w:trHeight w:hRule="exact" w:val="454"/>
                          </w:trPr>
                          <w:tc>
                            <w:tcPr>
                              <w:tcW w:w="567" w:type="dxa"/>
                              <w:tcMar>
                                <w:left w:w="340" w:type="dxa"/>
                              </w:tcMar>
                            </w:tcPr>
                            <w:p w:rsidR="001610D8" w:rsidRDefault="001610D8" w:rsidP="00D51BB4">
                              <w:pPr>
                                <w:pStyle w:val="Trafficlight-X"/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left w:w="272" w:type="dxa"/>
                              </w:tcMar>
                            </w:tcPr>
                            <w:p w:rsidR="001610D8" w:rsidRDefault="001610D8" w:rsidP="00D51BB4">
                              <w:pPr>
                                <w:pStyle w:val="Trafficlight-X"/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left w:w="198" w:type="dxa"/>
                              </w:tcMar>
                            </w:tcPr>
                            <w:p w:rsidR="001610D8" w:rsidRDefault="001610D8" w:rsidP="00D51BB4">
                              <w:pPr>
                                <w:pStyle w:val="Trafficlight-X"/>
                              </w:pPr>
                            </w:p>
                          </w:tc>
                        </w:tr>
                      </w:tbl>
                      <w:p w:rsidR="001610D8" w:rsidRDefault="001610D8" w:rsidP="00F61EEC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10" w:type="dxa"/>
          </w:tcPr>
          <w:p w:rsidR="001610D8" w:rsidRDefault="001610D8" w:rsidP="009E6A84">
            <w:pPr>
              <w:pStyle w:val="Table-Text"/>
            </w:pPr>
          </w:p>
        </w:tc>
        <w:tc>
          <w:tcPr>
            <w:tcW w:w="2835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  <w:tc>
          <w:tcPr>
            <w:tcW w:w="2976" w:type="dxa"/>
            <w:tcMar>
              <w:top w:w="142" w:type="dxa"/>
            </w:tcMar>
          </w:tcPr>
          <w:p w:rsidR="001610D8" w:rsidRDefault="00F27DDB" w:rsidP="009E6A84">
            <w:pPr>
              <w:pStyle w:val="Table-Text"/>
            </w:pPr>
            <w:r>
              <w:fldChar w:fldCharType="begin"/>
            </w:r>
            <w:r w:rsidR="001610D8">
              <w:instrText xml:space="preserve"> MACROBUTTON  NN [Text]</w:instrText>
            </w:r>
            <w:r>
              <w:fldChar w:fldCharType="end"/>
            </w:r>
          </w:p>
        </w:tc>
      </w:tr>
    </w:tbl>
    <w:p w:rsidR="00B975D9" w:rsidRDefault="00B975D9" w:rsidP="00252B0E"/>
    <w:p w:rsidR="002636B1" w:rsidRDefault="002636B1" w:rsidP="00252B0E"/>
    <w:p w:rsidR="002636B1" w:rsidRDefault="002636B1" w:rsidP="002636B1">
      <w:pPr>
        <w:pStyle w:val="Heading1"/>
      </w:pPr>
      <w:r w:rsidRPr="002636B1">
        <w:t>What other strategies could you use?</w:t>
      </w:r>
    </w:p>
    <w:p w:rsidR="00DC4492" w:rsidRDefault="00F27DDB" w:rsidP="002E75D1">
      <w:r>
        <w:fldChar w:fldCharType="begin"/>
      </w:r>
      <w:r w:rsidR="00252B0E">
        <w:instrText xml:space="preserve"> MACROBUTTON  NN [Text]</w:instrText>
      </w:r>
      <w:r>
        <w:fldChar w:fldCharType="end"/>
      </w:r>
    </w:p>
    <w:p w:rsidR="000C4936" w:rsidRDefault="000C4936" w:rsidP="00DC4492"/>
    <w:p w:rsidR="002636B1" w:rsidRDefault="002636B1" w:rsidP="00DC4492"/>
    <w:p w:rsidR="002636B1" w:rsidRDefault="002636B1" w:rsidP="002636B1">
      <w:pPr>
        <w:pStyle w:val="Heading1"/>
      </w:pPr>
      <w:r w:rsidRPr="002636B1">
        <w:t>Who else could help?</w:t>
      </w:r>
    </w:p>
    <w:p w:rsidR="002636B1" w:rsidRDefault="00F27DDB" w:rsidP="002636B1">
      <w:r>
        <w:fldChar w:fldCharType="begin"/>
      </w:r>
      <w:r w:rsidR="002636B1">
        <w:instrText xml:space="preserve"> MACROBUTTON  NN [Text]</w:instrText>
      </w:r>
      <w:r>
        <w:fldChar w:fldCharType="end"/>
      </w:r>
    </w:p>
    <w:p w:rsidR="002636B1" w:rsidRDefault="00A70A4C" w:rsidP="00A70A4C">
      <w:pPr>
        <w:spacing w:line="240" w:lineRule="auto"/>
      </w:pPr>
      <w:r>
        <w:br w:type="page"/>
      </w:r>
    </w:p>
    <w:p w:rsidR="00DC4492" w:rsidRDefault="0013360F" w:rsidP="004B0B1F">
      <w:pPr>
        <w:pStyle w:val="Heading1"/>
      </w:pPr>
      <w:r>
        <w:lastRenderedPageBreak/>
        <w:t>What could they do</w:t>
      </w:r>
    </w:p>
    <w:p w:rsidR="001710A1" w:rsidRDefault="00F27DDB" w:rsidP="00252B0E">
      <w:r>
        <w:fldChar w:fldCharType="begin"/>
      </w:r>
      <w:r w:rsidR="00F13722">
        <w:instrText xml:space="preserve"> MACROBUTTON  NN [Text]</w:instrText>
      </w:r>
      <w:r>
        <w:fldChar w:fldCharType="end"/>
      </w:r>
    </w:p>
    <w:p w:rsidR="00F13722" w:rsidRDefault="00F13722" w:rsidP="00252B0E">
      <w:pPr>
        <w:rPr>
          <w:lang w:val="fr-FR"/>
        </w:rPr>
      </w:pPr>
    </w:p>
    <w:p w:rsidR="00602FCF" w:rsidRDefault="00602FCF" w:rsidP="00602FCF">
      <w:pPr>
        <w:pStyle w:val="Heading1"/>
      </w:pPr>
      <w:r w:rsidRPr="00602FCF">
        <w:t>What goals did you agree upon?</w:t>
      </w:r>
    </w:p>
    <w:p w:rsidR="00602FCF" w:rsidRDefault="00F27DDB" w:rsidP="00602FCF">
      <w:r>
        <w:fldChar w:fldCharType="begin"/>
      </w:r>
      <w:r w:rsidR="00F13722">
        <w:instrText xml:space="preserve"> MACROBUTTON  NN [Text]</w:instrText>
      </w:r>
      <w:r>
        <w:fldChar w:fldCharType="end"/>
      </w:r>
    </w:p>
    <w:p w:rsidR="00F13722" w:rsidRDefault="00F13722" w:rsidP="00602FCF">
      <w:pPr>
        <w:rPr>
          <w:lang w:val="fr-FR"/>
        </w:rPr>
      </w:pPr>
    </w:p>
    <w:p w:rsidR="00442DEE" w:rsidRDefault="00442DEE" w:rsidP="00442DEE">
      <w:pPr>
        <w:pStyle w:val="Heading1"/>
      </w:pPr>
      <w:r w:rsidRPr="00442DEE">
        <w:t xml:space="preserve">What action should be taken </w:t>
      </w:r>
      <w:proofErr w:type="gramStart"/>
      <w:r w:rsidRPr="00442DEE">
        <w:t>by:</w:t>
      </w:r>
      <w:proofErr w:type="gramEnd"/>
    </w:p>
    <w:p w:rsidR="007A3CDB" w:rsidRDefault="007A3CDB" w:rsidP="007A3CDB"/>
    <w:tbl>
      <w:tblPr>
        <w:tblStyle w:val="TableGrid"/>
        <w:tblW w:w="9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320" w:type="dxa"/>
          <w:right w:w="0" w:type="dxa"/>
        </w:tblCellMar>
        <w:tblLook w:val="04A0"/>
      </w:tblPr>
      <w:tblGrid>
        <w:gridCol w:w="2058"/>
        <w:gridCol w:w="6974"/>
      </w:tblGrid>
      <w:tr w:rsidR="007A3CDB" w:rsidTr="00C7466B">
        <w:tc>
          <w:tcPr>
            <w:tcW w:w="2058" w:type="dxa"/>
          </w:tcPr>
          <w:p w:rsidR="007A3CDB" w:rsidRDefault="003E12C0" w:rsidP="00C7466B">
            <w:pPr>
              <w:pStyle w:val="Heading-Italic"/>
            </w:pPr>
            <w:r w:rsidRPr="003E12C0">
              <w:t>The patient</w:t>
            </w:r>
          </w:p>
        </w:tc>
        <w:tc>
          <w:tcPr>
            <w:tcW w:w="6974" w:type="dxa"/>
          </w:tcPr>
          <w:p w:rsidR="00C7466B" w:rsidRDefault="00F27DDB" w:rsidP="007A3CDB">
            <w:r>
              <w:fldChar w:fldCharType="begin"/>
            </w:r>
            <w:r w:rsidR="00C7466B">
              <w:instrText xml:space="preserve"> MACROBUTTON  NN [Text]</w:instrText>
            </w:r>
            <w:r>
              <w:fldChar w:fldCharType="end"/>
            </w:r>
          </w:p>
        </w:tc>
      </w:tr>
      <w:tr w:rsidR="00C7466B" w:rsidTr="00C7466B">
        <w:tc>
          <w:tcPr>
            <w:tcW w:w="2058" w:type="dxa"/>
          </w:tcPr>
          <w:p w:rsidR="00C7466B" w:rsidRDefault="003E12C0" w:rsidP="00C7466B">
            <w:pPr>
              <w:pStyle w:val="Heading-Italic"/>
            </w:pPr>
            <w:r w:rsidRPr="003E12C0">
              <w:t>The audiologist</w:t>
            </w:r>
          </w:p>
        </w:tc>
        <w:tc>
          <w:tcPr>
            <w:tcW w:w="6974" w:type="dxa"/>
          </w:tcPr>
          <w:p w:rsidR="00C7466B" w:rsidRDefault="00F27DDB" w:rsidP="007A3CDB">
            <w:r>
              <w:fldChar w:fldCharType="begin"/>
            </w:r>
            <w:r w:rsidR="00C7466B">
              <w:instrText xml:space="preserve"> MACROBUTTON  NN [Text]</w:instrText>
            </w:r>
            <w:r>
              <w:fldChar w:fldCharType="end"/>
            </w:r>
          </w:p>
        </w:tc>
      </w:tr>
      <w:tr w:rsidR="00C7466B" w:rsidTr="00C7466B">
        <w:tc>
          <w:tcPr>
            <w:tcW w:w="2058" w:type="dxa"/>
          </w:tcPr>
          <w:p w:rsidR="00C7466B" w:rsidRDefault="003E12C0" w:rsidP="00C7466B">
            <w:pPr>
              <w:pStyle w:val="Heading-Italic"/>
            </w:pPr>
            <w:r w:rsidRPr="003E12C0">
              <w:t>Others</w:t>
            </w:r>
          </w:p>
        </w:tc>
        <w:tc>
          <w:tcPr>
            <w:tcW w:w="6974" w:type="dxa"/>
          </w:tcPr>
          <w:p w:rsidR="00C7466B" w:rsidRDefault="00F27DDB" w:rsidP="00C7466B">
            <w:r>
              <w:fldChar w:fldCharType="begin"/>
            </w:r>
            <w:r w:rsidR="00C7466B">
              <w:instrText xml:space="preserve"> MACROBUTTON  NN [Text]</w:instrText>
            </w:r>
            <w:r>
              <w:fldChar w:fldCharType="end"/>
            </w:r>
          </w:p>
        </w:tc>
      </w:tr>
    </w:tbl>
    <w:p w:rsidR="007A3CDB" w:rsidRDefault="007A3CDB" w:rsidP="007A3CDB"/>
    <w:p w:rsidR="00C7466B" w:rsidRDefault="00C7466B" w:rsidP="00C7466B">
      <w:pPr>
        <w:pStyle w:val="Heading1"/>
      </w:pPr>
      <w:r w:rsidRPr="00C7466B">
        <w:t>What did you learn that you did not know before?</w:t>
      </w:r>
    </w:p>
    <w:p w:rsidR="00AD537F" w:rsidRDefault="00F27DDB" w:rsidP="00AD537F">
      <w:r>
        <w:fldChar w:fldCharType="begin"/>
      </w:r>
      <w:r w:rsidR="00AD537F">
        <w:instrText xml:space="preserve"> MACROBUTTON  NN [Text]</w:instrText>
      </w:r>
      <w:r>
        <w:fldChar w:fldCharType="end"/>
      </w:r>
    </w:p>
    <w:p w:rsidR="00AD537F" w:rsidRDefault="00AD537F" w:rsidP="00AD537F"/>
    <w:p w:rsidR="00AD537F" w:rsidRDefault="00AD537F" w:rsidP="00AD537F">
      <w:pPr>
        <w:pStyle w:val="Heading1"/>
      </w:pPr>
      <w:r w:rsidRPr="00AD537F">
        <w:t>Other comments:</w:t>
      </w:r>
    </w:p>
    <w:p w:rsidR="00AD537F" w:rsidRPr="00AD537F" w:rsidRDefault="00F27DDB" w:rsidP="00AD537F">
      <w:r>
        <w:fldChar w:fldCharType="begin"/>
      </w:r>
      <w:r w:rsidR="00AD537F">
        <w:instrText xml:space="preserve"> MACROBUTTON  NN [Text]</w:instrText>
      </w:r>
      <w:r>
        <w:fldChar w:fldCharType="end"/>
      </w:r>
    </w:p>
    <w:sectPr w:rsidR="00AD537F" w:rsidRPr="00AD537F" w:rsidSect="001610D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418" w:bottom="2381" w:left="1474" w:header="709" w:footer="8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24" w:rsidRDefault="00AE5624">
      <w:r>
        <w:separator/>
      </w:r>
    </w:p>
    <w:p w:rsidR="00AE5624" w:rsidRDefault="00AE5624"/>
  </w:endnote>
  <w:endnote w:type="continuationSeparator" w:id="0">
    <w:p w:rsidR="00AE5624" w:rsidRDefault="00AE5624">
      <w:r>
        <w:continuationSeparator/>
      </w:r>
    </w:p>
    <w:p w:rsidR="00AE5624" w:rsidRDefault="00AE56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0D" w:rsidRPr="004035E8" w:rsidRDefault="00D1690D" w:rsidP="00F470AE">
    <w:pPr>
      <w:pStyle w:val="Normal-Pagenumber"/>
      <w:ind w:right="-852"/>
    </w:pPr>
    <w:r w:rsidRPr="00D1690D">
      <w:rPr>
        <w:noProof/>
        <w:lang w:val="da-DK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page">
            <wp:posOffset>716280</wp:posOffset>
          </wp:positionH>
          <wp:positionV relativeFrom="page">
            <wp:posOffset>9980295</wp:posOffset>
          </wp:positionV>
          <wp:extent cx="1454150" cy="190500"/>
          <wp:effectExtent l="19050" t="0" r="0" b="0"/>
          <wp:wrapNone/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8E" w:rsidRDefault="004D708E">
    <w:pPr>
      <w:pStyle w:val="Footer"/>
    </w:pPr>
    <w:r w:rsidRPr="00B97DEB">
      <w:rPr>
        <w:noProof/>
        <w:lang w:val="da-DK"/>
      </w:rPr>
      <w:drawing>
        <wp:anchor distT="0" distB="0" distL="114300" distR="114300" simplePos="0" relativeHeight="251684352" behindDoc="0" locked="0" layoutInCell="1" allowOverlap="1">
          <wp:simplePos x="0" y="0"/>
          <wp:positionH relativeFrom="page">
            <wp:posOffset>713105</wp:posOffset>
          </wp:positionH>
          <wp:positionV relativeFrom="page">
            <wp:posOffset>9980295</wp:posOffset>
          </wp:positionV>
          <wp:extent cx="1458000" cy="190800"/>
          <wp:effectExtent l="0" t="0" r="0" b="0"/>
          <wp:wrapNone/>
          <wp:docPr id="5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19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24" w:rsidRDefault="00AE5624">
      <w:r>
        <w:separator/>
      </w:r>
    </w:p>
    <w:p w:rsidR="00AE5624" w:rsidRDefault="00AE5624"/>
  </w:footnote>
  <w:footnote w:type="continuationSeparator" w:id="0">
    <w:p w:rsidR="00AE5624" w:rsidRDefault="00AE5624">
      <w:r>
        <w:continuationSeparator/>
      </w:r>
    </w:p>
    <w:p w:rsidR="00AE5624" w:rsidRDefault="00AE56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0D" w:rsidRDefault="00D169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83" w:rsidRDefault="000B7E49">
    <w:pPr>
      <w:pStyle w:val="Header"/>
    </w:pPr>
    <w:r>
      <w:rPr>
        <w:noProof/>
        <w:lang w:val="da-DK"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9600" cy="2343600"/>
          <wp:effectExtent l="0" t="0" r="0" b="0"/>
          <wp:wrapNone/>
          <wp:docPr id="10" name="Picture 0" descr="ida_living well_Top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a_living well_Top.emf"/>
                  <pic:cNvPicPr/>
                </pic:nvPicPr>
                <pic:blipFill>
                  <a:blip r:embed="rId1"/>
                  <a:srcRect b="-2500"/>
                  <a:stretch>
                    <a:fillRect/>
                  </a:stretch>
                </pic:blipFill>
                <pic:spPr>
                  <a:xfrm>
                    <a:off x="0" y="0"/>
                    <a:ext cx="7599600" cy="234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page">
            <wp:posOffset>4792345</wp:posOffset>
          </wp:positionH>
          <wp:positionV relativeFrom="page">
            <wp:posOffset>342265</wp:posOffset>
          </wp:positionV>
          <wp:extent cx="2408400" cy="709200"/>
          <wp:effectExtent l="0" t="0" r="0" b="0"/>
          <wp:wrapNone/>
          <wp:docPr id="2" name="Picture 1" descr="fa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v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0" cy="70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  <w:p w:rsidR="00293983" w:rsidRDefault="002939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1783"/>
    <w:multiLevelType w:val="hybridMultilevel"/>
    <w:tmpl w:val="82E62F00"/>
    <w:lvl w:ilvl="0" w:tplc="B5D41844">
      <w:start w:val="1"/>
      <w:numFmt w:val="bullet"/>
      <w:pStyle w:val="Normal-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B54E09"/>
    <w:multiLevelType w:val="multilevel"/>
    <w:tmpl w:val="0430E7AE"/>
    <w:lvl w:ilvl="0">
      <w:start w:val="1"/>
      <w:numFmt w:val="decimal"/>
      <w:pStyle w:val="Heading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A420E"/>
    <w:rsid w:val="00000124"/>
    <w:rsid w:val="00011265"/>
    <w:rsid w:val="000159F0"/>
    <w:rsid w:val="000234E5"/>
    <w:rsid w:val="000642CA"/>
    <w:rsid w:val="000704E1"/>
    <w:rsid w:val="0007499B"/>
    <w:rsid w:val="0008507E"/>
    <w:rsid w:val="00091A8F"/>
    <w:rsid w:val="000A4406"/>
    <w:rsid w:val="000B15B8"/>
    <w:rsid w:val="000B5BE2"/>
    <w:rsid w:val="000B7E49"/>
    <w:rsid w:val="000C4936"/>
    <w:rsid w:val="000C77A4"/>
    <w:rsid w:val="00105981"/>
    <w:rsid w:val="00124D3B"/>
    <w:rsid w:val="0013360F"/>
    <w:rsid w:val="001364D3"/>
    <w:rsid w:val="00150DE2"/>
    <w:rsid w:val="001610D8"/>
    <w:rsid w:val="001678C5"/>
    <w:rsid w:val="001710A1"/>
    <w:rsid w:val="001910FB"/>
    <w:rsid w:val="001A420E"/>
    <w:rsid w:val="001B7FF8"/>
    <w:rsid w:val="001C2B7C"/>
    <w:rsid w:val="001C7492"/>
    <w:rsid w:val="001E5695"/>
    <w:rsid w:val="00223DD7"/>
    <w:rsid w:val="00226BC6"/>
    <w:rsid w:val="00226C9F"/>
    <w:rsid w:val="0023456A"/>
    <w:rsid w:val="00242CAF"/>
    <w:rsid w:val="00252B0E"/>
    <w:rsid w:val="00254169"/>
    <w:rsid w:val="00257D55"/>
    <w:rsid w:val="002636B1"/>
    <w:rsid w:val="00282317"/>
    <w:rsid w:val="00293983"/>
    <w:rsid w:val="002A1FEE"/>
    <w:rsid w:val="002B5BC4"/>
    <w:rsid w:val="002E75D1"/>
    <w:rsid w:val="0030246B"/>
    <w:rsid w:val="00302D45"/>
    <w:rsid w:val="00302F0A"/>
    <w:rsid w:val="0030524C"/>
    <w:rsid w:val="00317893"/>
    <w:rsid w:val="00326631"/>
    <w:rsid w:val="003510B3"/>
    <w:rsid w:val="00351EFD"/>
    <w:rsid w:val="00383B73"/>
    <w:rsid w:val="00385526"/>
    <w:rsid w:val="00394ADC"/>
    <w:rsid w:val="003B7CE4"/>
    <w:rsid w:val="003C09F8"/>
    <w:rsid w:val="003E12C0"/>
    <w:rsid w:val="003F69C3"/>
    <w:rsid w:val="004003DC"/>
    <w:rsid w:val="00403534"/>
    <w:rsid w:val="004035E8"/>
    <w:rsid w:val="00422377"/>
    <w:rsid w:val="00434A20"/>
    <w:rsid w:val="00442DEE"/>
    <w:rsid w:val="00460D23"/>
    <w:rsid w:val="004663F3"/>
    <w:rsid w:val="004679A5"/>
    <w:rsid w:val="004926EB"/>
    <w:rsid w:val="00497DEA"/>
    <w:rsid w:val="004B0989"/>
    <w:rsid w:val="004B0B1F"/>
    <w:rsid w:val="004D336D"/>
    <w:rsid w:val="004D708E"/>
    <w:rsid w:val="004E2108"/>
    <w:rsid w:val="004E3AE8"/>
    <w:rsid w:val="00507D61"/>
    <w:rsid w:val="005177BC"/>
    <w:rsid w:val="0053167F"/>
    <w:rsid w:val="00532BA8"/>
    <w:rsid w:val="00533448"/>
    <w:rsid w:val="00544DAC"/>
    <w:rsid w:val="0059751B"/>
    <w:rsid w:val="005B2878"/>
    <w:rsid w:val="005C7DF3"/>
    <w:rsid w:val="005D7712"/>
    <w:rsid w:val="005E1E9D"/>
    <w:rsid w:val="005F419F"/>
    <w:rsid w:val="00600E92"/>
    <w:rsid w:val="00602FCF"/>
    <w:rsid w:val="00622407"/>
    <w:rsid w:val="006314C9"/>
    <w:rsid w:val="006620A7"/>
    <w:rsid w:val="00681E6C"/>
    <w:rsid w:val="00686ADA"/>
    <w:rsid w:val="006946BA"/>
    <w:rsid w:val="006A0D93"/>
    <w:rsid w:val="006A4944"/>
    <w:rsid w:val="006B1C47"/>
    <w:rsid w:val="006C138E"/>
    <w:rsid w:val="006E01E4"/>
    <w:rsid w:val="006E1410"/>
    <w:rsid w:val="006E1F16"/>
    <w:rsid w:val="006E346F"/>
    <w:rsid w:val="006F545B"/>
    <w:rsid w:val="00717290"/>
    <w:rsid w:val="00730146"/>
    <w:rsid w:val="007955D2"/>
    <w:rsid w:val="007A3CDB"/>
    <w:rsid w:val="007B1A5C"/>
    <w:rsid w:val="007B462D"/>
    <w:rsid w:val="007C1DB1"/>
    <w:rsid w:val="0080278D"/>
    <w:rsid w:val="008106C5"/>
    <w:rsid w:val="00821AF9"/>
    <w:rsid w:val="00822516"/>
    <w:rsid w:val="0082787C"/>
    <w:rsid w:val="0084055A"/>
    <w:rsid w:val="008639A5"/>
    <w:rsid w:val="00871468"/>
    <w:rsid w:val="00884E3C"/>
    <w:rsid w:val="00886F3F"/>
    <w:rsid w:val="008B2A77"/>
    <w:rsid w:val="008D55AC"/>
    <w:rsid w:val="008D5D88"/>
    <w:rsid w:val="008E1391"/>
    <w:rsid w:val="0090060E"/>
    <w:rsid w:val="00903895"/>
    <w:rsid w:val="00935178"/>
    <w:rsid w:val="00950B73"/>
    <w:rsid w:val="00955BD8"/>
    <w:rsid w:val="009B560C"/>
    <w:rsid w:val="009B6D29"/>
    <w:rsid w:val="009B76C1"/>
    <w:rsid w:val="009C1378"/>
    <w:rsid w:val="009C3C75"/>
    <w:rsid w:val="009D577B"/>
    <w:rsid w:val="009E6A84"/>
    <w:rsid w:val="009F2A29"/>
    <w:rsid w:val="00A07B45"/>
    <w:rsid w:val="00A546FA"/>
    <w:rsid w:val="00A573D5"/>
    <w:rsid w:val="00A616F2"/>
    <w:rsid w:val="00A70A4C"/>
    <w:rsid w:val="00A845B5"/>
    <w:rsid w:val="00A855E3"/>
    <w:rsid w:val="00A9286A"/>
    <w:rsid w:val="00A96129"/>
    <w:rsid w:val="00A975DD"/>
    <w:rsid w:val="00AB5CEB"/>
    <w:rsid w:val="00AD0082"/>
    <w:rsid w:val="00AD1A8F"/>
    <w:rsid w:val="00AD516B"/>
    <w:rsid w:val="00AD537F"/>
    <w:rsid w:val="00AE5624"/>
    <w:rsid w:val="00AE58E1"/>
    <w:rsid w:val="00AF0E16"/>
    <w:rsid w:val="00AF11F4"/>
    <w:rsid w:val="00AF1BBD"/>
    <w:rsid w:val="00AF2C4D"/>
    <w:rsid w:val="00AF57DE"/>
    <w:rsid w:val="00B34999"/>
    <w:rsid w:val="00B350C4"/>
    <w:rsid w:val="00B438CF"/>
    <w:rsid w:val="00B54879"/>
    <w:rsid w:val="00B61969"/>
    <w:rsid w:val="00B975D9"/>
    <w:rsid w:val="00B97DEB"/>
    <w:rsid w:val="00BC5FC8"/>
    <w:rsid w:val="00BD164F"/>
    <w:rsid w:val="00BF53EF"/>
    <w:rsid w:val="00BF5C08"/>
    <w:rsid w:val="00BF628B"/>
    <w:rsid w:val="00C13E12"/>
    <w:rsid w:val="00C21361"/>
    <w:rsid w:val="00C26CD6"/>
    <w:rsid w:val="00C33EFF"/>
    <w:rsid w:val="00C52923"/>
    <w:rsid w:val="00C7466B"/>
    <w:rsid w:val="00C81445"/>
    <w:rsid w:val="00C81C72"/>
    <w:rsid w:val="00CC58DB"/>
    <w:rsid w:val="00CE3843"/>
    <w:rsid w:val="00CE60AF"/>
    <w:rsid w:val="00CF6E18"/>
    <w:rsid w:val="00D1690D"/>
    <w:rsid w:val="00D225D0"/>
    <w:rsid w:val="00D346F9"/>
    <w:rsid w:val="00D51BB4"/>
    <w:rsid w:val="00D57D48"/>
    <w:rsid w:val="00D748CA"/>
    <w:rsid w:val="00DA7790"/>
    <w:rsid w:val="00DB6D9D"/>
    <w:rsid w:val="00DC09E1"/>
    <w:rsid w:val="00DC4492"/>
    <w:rsid w:val="00DC6C00"/>
    <w:rsid w:val="00DD0D92"/>
    <w:rsid w:val="00DD2EFA"/>
    <w:rsid w:val="00DF319B"/>
    <w:rsid w:val="00DF5264"/>
    <w:rsid w:val="00DF703A"/>
    <w:rsid w:val="00E015F5"/>
    <w:rsid w:val="00E26276"/>
    <w:rsid w:val="00E316F5"/>
    <w:rsid w:val="00E40CDD"/>
    <w:rsid w:val="00E47CB5"/>
    <w:rsid w:val="00E82F29"/>
    <w:rsid w:val="00EA0A71"/>
    <w:rsid w:val="00EA2D16"/>
    <w:rsid w:val="00EB0F5D"/>
    <w:rsid w:val="00EC26E1"/>
    <w:rsid w:val="00ED5B91"/>
    <w:rsid w:val="00ED7640"/>
    <w:rsid w:val="00EE7086"/>
    <w:rsid w:val="00EF196F"/>
    <w:rsid w:val="00EF3CC2"/>
    <w:rsid w:val="00F00F76"/>
    <w:rsid w:val="00F11157"/>
    <w:rsid w:val="00F13722"/>
    <w:rsid w:val="00F27DDB"/>
    <w:rsid w:val="00F470AE"/>
    <w:rsid w:val="00F52C02"/>
    <w:rsid w:val="00F600BF"/>
    <w:rsid w:val="00F6160D"/>
    <w:rsid w:val="00F61EEC"/>
    <w:rsid w:val="00F7040D"/>
    <w:rsid w:val="00F71DFB"/>
    <w:rsid w:val="00F85A29"/>
    <w:rsid w:val="00F90CFD"/>
    <w:rsid w:val="00FA1CCE"/>
    <w:rsid w:val="00FA3C49"/>
    <w:rsid w:val="00FB1132"/>
    <w:rsid w:val="00FC2862"/>
    <w:rsid w:val="00FC69A7"/>
    <w:rsid w:val="00FD7AB3"/>
    <w:rsid w:val="00FE0B6B"/>
    <w:rsid w:val="00FE52C2"/>
    <w:rsid w:val="00F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4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2E75D1"/>
    <w:pPr>
      <w:spacing w:line="280" w:lineRule="atLeast"/>
    </w:pPr>
    <w:rPr>
      <w:rFonts w:ascii="Georgia" w:hAnsi="Georgia"/>
      <w:sz w:val="22"/>
      <w:szCs w:val="24"/>
      <w:lang w:val="en-GB"/>
    </w:rPr>
  </w:style>
  <w:style w:type="paragraph" w:styleId="Heading1">
    <w:name w:val="heading 1"/>
    <w:basedOn w:val="Normal"/>
    <w:next w:val="Normal"/>
    <w:uiPriority w:val="1"/>
    <w:qFormat/>
    <w:rsid w:val="008D55AC"/>
    <w:pPr>
      <w:keepNext/>
      <w:numPr>
        <w:numId w:val="2"/>
      </w:numPr>
      <w:spacing w:before="60" w:after="60"/>
      <w:ind w:left="0"/>
      <w:outlineLvl w:val="0"/>
    </w:pPr>
    <w:rPr>
      <w:rFonts w:cs="Arial"/>
      <w:bCs/>
      <w:color w:val="E63E4D"/>
      <w:kern w:val="32"/>
      <w:sz w:val="24"/>
      <w:szCs w:val="32"/>
    </w:rPr>
  </w:style>
  <w:style w:type="paragraph" w:styleId="Heading2">
    <w:name w:val="heading 2"/>
    <w:basedOn w:val="Normal"/>
    <w:next w:val="Normal"/>
    <w:uiPriority w:val="19"/>
    <w:semiHidden/>
    <w:qFormat/>
    <w:rsid w:val="000234E5"/>
    <w:pPr>
      <w:keepNext/>
      <w:numPr>
        <w:ilvl w:val="1"/>
        <w:numId w:val="2"/>
      </w:numPr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19"/>
    <w:semiHidden/>
    <w:qFormat/>
    <w:rsid w:val="000234E5"/>
    <w:pPr>
      <w:keepNext/>
      <w:numPr>
        <w:ilvl w:val="2"/>
        <w:numId w:val="2"/>
      </w:num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9"/>
    <w:semiHidden/>
    <w:unhideWhenUsed/>
    <w:qFormat/>
    <w:rsid w:val="004B0B1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9"/>
    <w:semiHidden/>
    <w:unhideWhenUsed/>
    <w:qFormat/>
    <w:rsid w:val="004B0B1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9"/>
    <w:semiHidden/>
    <w:unhideWhenUsed/>
    <w:qFormat/>
    <w:rsid w:val="004B0B1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unhideWhenUsed/>
    <w:qFormat/>
    <w:rsid w:val="004B0B1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9"/>
    <w:semiHidden/>
    <w:unhideWhenUsed/>
    <w:qFormat/>
    <w:rsid w:val="004B0B1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9"/>
    <w:semiHidden/>
    <w:unhideWhenUsed/>
    <w:qFormat/>
    <w:rsid w:val="004B0B1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B438C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paragraph" w:styleId="Footer">
    <w:name w:val="footer"/>
    <w:basedOn w:val="Normal"/>
    <w:uiPriority w:val="19"/>
    <w:semiHidden/>
    <w:rsid w:val="00B438C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paragraph" w:styleId="BalloonText">
    <w:name w:val="Balloon Text"/>
    <w:basedOn w:val="Normal"/>
    <w:link w:val="BalloonTextChar"/>
    <w:uiPriority w:val="19"/>
    <w:semiHidden/>
    <w:rsid w:val="003F6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223DD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9C3C75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Bullet">
    <w:name w:val="Normal - Bullet"/>
    <w:basedOn w:val="Normal"/>
    <w:semiHidden/>
    <w:rsid w:val="00602FCF"/>
    <w:pPr>
      <w:numPr>
        <w:numId w:val="1"/>
      </w:numPr>
    </w:pPr>
  </w:style>
  <w:style w:type="paragraph" w:customStyle="1" w:styleId="Normal-Pagenumber">
    <w:name w:val="Normal - Pagenumber"/>
    <w:basedOn w:val="Normal"/>
    <w:uiPriority w:val="4"/>
    <w:rsid w:val="006C138E"/>
    <w:pPr>
      <w:ind w:right="-851"/>
      <w:jc w:val="right"/>
    </w:pPr>
    <w:rPr>
      <w:sz w:val="23"/>
    </w:rPr>
  </w:style>
  <w:style w:type="character" w:customStyle="1" w:styleId="Heading4Char">
    <w:name w:val="Heading 4 Char"/>
    <w:basedOn w:val="DefaultParagraphFont"/>
    <w:link w:val="Heading4"/>
    <w:uiPriority w:val="19"/>
    <w:semiHidden/>
    <w:rsid w:val="00223D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223DD7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223DD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223DD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223DD7"/>
    <w:rPr>
      <w:rFonts w:asciiTheme="majorHAnsi" w:eastAsiaTheme="majorEastAsia" w:hAnsiTheme="majorHAnsi" w:cstheme="majorBidi"/>
      <w:color w:val="404040" w:themeColor="text1" w:themeTint="BF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223DD7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customStyle="1" w:styleId="Heading1-BeforeTable">
    <w:name w:val="Heading 1 - Before Table"/>
    <w:basedOn w:val="Heading1"/>
    <w:uiPriority w:val="5"/>
    <w:rsid w:val="00532BA8"/>
    <w:pPr>
      <w:spacing w:after="200"/>
    </w:pPr>
    <w:rPr>
      <w:rFonts w:cs="Times New Roman"/>
      <w:bCs w:val="0"/>
      <w:szCs w:val="20"/>
    </w:rPr>
  </w:style>
  <w:style w:type="paragraph" w:customStyle="1" w:styleId="Table-ColumnHeading">
    <w:name w:val="Table - Column Heading"/>
    <w:basedOn w:val="Normal"/>
    <w:uiPriority w:val="14"/>
    <w:semiHidden/>
    <w:qFormat/>
    <w:rsid w:val="000B15B8"/>
    <w:pPr>
      <w:spacing w:line="210" w:lineRule="atLeast"/>
      <w:ind w:left="170" w:right="57"/>
      <w:contextualSpacing/>
    </w:pPr>
    <w:rPr>
      <w:i/>
      <w:color w:val="E63E4D"/>
      <w:sz w:val="18"/>
    </w:rPr>
  </w:style>
  <w:style w:type="paragraph" w:customStyle="1" w:styleId="Table-Number">
    <w:name w:val="Table - Number"/>
    <w:basedOn w:val="Normal"/>
    <w:uiPriority w:val="16"/>
    <w:semiHidden/>
    <w:rsid w:val="005D7712"/>
    <w:pPr>
      <w:spacing w:before="200"/>
      <w:jc w:val="center"/>
    </w:pPr>
    <w:rPr>
      <w:sz w:val="28"/>
      <w:szCs w:val="20"/>
    </w:rPr>
  </w:style>
  <w:style w:type="paragraph" w:customStyle="1" w:styleId="Table-Text">
    <w:name w:val="Table - Text"/>
    <w:basedOn w:val="Normal"/>
    <w:uiPriority w:val="15"/>
    <w:semiHidden/>
    <w:qFormat/>
    <w:rsid w:val="000B15B8"/>
    <w:pPr>
      <w:spacing w:line="240" w:lineRule="atLeast"/>
      <w:ind w:left="142" w:right="57"/>
    </w:pPr>
    <w:rPr>
      <w:sz w:val="20"/>
    </w:rPr>
  </w:style>
  <w:style w:type="paragraph" w:customStyle="1" w:styleId="TrafficlightSpacer">
    <w:name w:val="Traffic light Spacer"/>
    <w:basedOn w:val="Normal"/>
    <w:uiPriority w:val="19"/>
    <w:rsid w:val="000B5BE2"/>
    <w:pPr>
      <w:spacing w:before="180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19"/>
    <w:semiHidden/>
    <w:rsid w:val="003510B3"/>
    <w:rPr>
      <w:color w:val="808080"/>
    </w:rPr>
  </w:style>
  <w:style w:type="paragraph" w:customStyle="1" w:styleId="Trafficlight-X">
    <w:name w:val="Traffic light - X"/>
    <w:basedOn w:val="Normal"/>
    <w:uiPriority w:val="19"/>
    <w:rsid w:val="00F71DFB"/>
    <w:pPr>
      <w:spacing w:before="60" w:line="240" w:lineRule="auto"/>
    </w:pPr>
    <w:rPr>
      <w:smallCaps/>
      <w:sz w:val="18"/>
    </w:rPr>
  </w:style>
  <w:style w:type="paragraph" w:customStyle="1" w:styleId="Heading-Italic">
    <w:name w:val="Heading - Italic"/>
    <w:basedOn w:val="Normal"/>
    <w:uiPriority w:val="19"/>
    <w:rsid w:val="00351EFD"/>
    <w:rPr>
      <w:i/>
      <w:color w:val="E63E4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n_ena\AppData\Local\Microsoft\Windows\Temporary%20Internet%20Files\Content.Outlook\39WWDTZH\IDA_Living%20W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8447-4CD1-4117-B9E9-18C122DC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IDA_Living Well.dotx</Template>
  <TotalTime>4</TotalTime>
  <Pages>2</Pages>
  <Words>113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www.skabelondesign.dk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 Nielsen</dc:creator>
  <cp:lastModifiedBy>Ena Nielsen</cp:lastModifiedBy>
  <cp:revision>5</cp:revision>
  <cp:lastPrinted>2011-10-31T09:28:00Z</cp:lastPrinted>
  <dcterms:created xsi:type="dcterms:W3CDTF">2012-01-18T10:30:00Z</dcterms:created>
  <dcterms:modified xsi:type="dcterms:W3CDTF">2012-01-18T10:52:00Z</dcterms:modified>
</cp:coreProperties>
</file>